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7E6E" w14:textId="77777777" w:rsidR="00181A17" w:rsidRDefault="00181A17">
      <w:pPr>
        <w:jc w:val="center"/>
        <w:rPr>
          <w:b/>
          <w:sz w:val="32"/>
          <w:szCs w:val="32"/>
          <w:lang w:val="en-GB"/>
        </w:rPr>
      </w:pPr>
    </w:p>
    <w:p w14:paraId="2F89FBA0" w14:textId="77777777" w:rsidR="00690CFF" w:rsidRDefault="00690CFF" w:rsidP="00494350">
      <w:pPr>
        <w:pStyle w:val="Title"/>
        <w:outlineLvl w:val="0"/>
        <w:rPr>
          <w:rFonts w:ascii="Arial" w:hAnsi="Arial" w:cs="Arial"/>
          <w:sz w:val="40"/>
          <w:lang w:val="en-GB"/>
        </w:rPr>
      </w:pPr>
      <w:r>
        <w:rPr>
          <w:rFonts w:ascii="Arial" w:hAnsi="Arial" w:cs="Arial"/>
          <w:sz w:val="40"/>
          <w:lang w:val="en-GB"/>
        </w:rPr>
        <w:t>RAeS Toulouse Branch</w:t>
      </w:r>
    </w:p>
    <w:p w14:paraId="05E2AACC" w14:textId="2C5BCD49" w:rsidR="00494350" w:rsidRPr="00D65623" w:rsidRDefault="00E7030F" w:rsidP="00494350">
      <w:pPr>
        <w:pStyle w:val="Title"/>
        <w:outlineLvl w:val="0"/>
        <w:rPr>
          <w:rFonts w:ascii="Arial" w:hAnsi="Arial" w:cs="Arial"/>
          <w:sz w:val="40"/>
          <w:lang w:val="en-GB"/>
        </w:rPr>
      </w:pPr>
      <w:r>
        <w:rPr>
          <w:rFonts w:ascii="Arial" w:hAnsi="Arial" w:cs="Arial"/>
          <w:sz w:val="40"/>
          <w:lang w:val="en-GB"/>
        </w:rPr>
        <w:t>30</w:t>
      </w:r>
      <w:r w:rsidR="00494350" w:rsidRPr="00494350">
        <w:rPr>
          <w:rFonts w:ascii="Arial" w:hAnsi="Arial" w:cs="Arial"/>
          <w:sz w:val="40"/>
          <w:vertAlign w:val="superscript"/>
          <w:lang w:val="en-GB"/>
        </w:rPr>
        <w:t>th</w:t>
      </w:r>
      <w:r w:rsidR="00494350">
        <w:rPr>
          <w:rFonts w:ascii="Arial" w:hAnsi="Arial" w:cs="Arial"/>
          <w:sz w:val="40"/>
          <w:lang w:val="en-GB"/>
        </w:rPr>
        <w:t xml:space="preserve"> </w:t>
      </w:r>
      <w:r w:rsidR="00494350" w:rsidRPr="00D65623">
        <w:rPr>
          <w:rFonts w:ascii="Arial" w:hAnsi="Arial" w:cs="Arial"/>
          <w:sz w:val="40"/>
          <w:lang w:val="en-GB"/>
        </w:rPr>
        <w:t xml:space="preserve">Annual General Meeting – </w:t>
      </w:r>
      <w:r>
        <w:rPr>
          <w:rFonts w:ascii="Arial" w:hAnsi="Arial" w:cs="Arial"/>
          <w:sz w:val="40"/>
          <w:lang w:val="en-GB"/>
        </w:rPr>
        <w:t>8</w:t>
      </w:r>
      <w:r w:rsidR="00494350" w:rsidRPr="00763990">
        <w:rPr>
          <w:rFonts w:ascii="Arial" w:hAnsi="Arial" w:cs="Arial"/>
          <w:sz w:val="40"/>
          <w:vertAlign w:val="superscript"/>
          <w:lang w:val="en-GB"/>
        </w:rPr>
        <w:t>th</w:t>
      </w:r>
      <w:r w:rsidR="00494350">
        <w:rPr>
          <w:rFonts w:ascii="Arial" w:hAnsi="Arial" w:cs="Arial"/>
          <w:sz w:val="40"/>
          <w:lang w:val="en-GB"/>
        </w:rPr>
        <w:t xml:space="preserve"> </w:t>
      </w:r>
      <w:r>
        <w:rPr>
          <w:rFonts w:ascii="Arial" w:hAnsi="Arial" w:cs="Arial"/>
          <w:sz w:val="40"/>
          <w:lang w:val="en-GB"/>
        </w:rPr>
        <w:t>July</w:t>
      </w:r>
      <w:r w:rsidR="00494350" w:rsidRPr="00D65623">
        <w:rPr>
          <w:rFonts w:ascii="Arial" w:hAnsi="Arial" w:cs="Arial"/>
          <w:sz w:val="40"/>
          <w:lang w:val="en-GB"/>
        </w:rPr>
        <w:t xml:space="preserve"> 20</w:t>
      </w:r>
      <w:r>
        <w:rPr>
          <w:rFonts w:ascii="Arial" w:hAnsi="Arial" w:cs="Arial"/>
          <w:sz w:val="40"/>
          <w:lang w:val="en-GB"/>
        </w:rPr>
        <w:t>20</w:t>
      </w:r>
    </w:p>
    <w:p w14:paraId="63BEFC1F" w14:textId="77777777" w:rsidR="00494350" w:rsidRPr="00D65623" w:rsidRDefault="00494350" w:rsidP="00494350">
      <w:pPr>
        <w:pStyle w:val="Title"/>
        <w:rPr>
          <w:rFonts w:ascii="Arial" w:hAnsi="Arial" w:cs="Arial"/>
          <w:sz w:val="40"/>
          <w:lang w:val="en-GB"/>
        </w:rPr>
      </w:pPr>
    </w:p>
    <w:p w14:paraId="30DB0AF4" w14:textId="77777777" w:rsidR="00494350" w:rsidRPr="00D65623" w:rsidRDefault="00494350" w:rsidP="00494350">
      <w:pPr>
        <w:pStyle w:val="Title"/>
        <w:outlineLvl w:val="0"/>
        <w:rPr>
          <w:rFonts w:ascii="Arial" w:hAnsi="Arial" w:cs="Arial"/>
          <w:sz w:val="40"/>
          <w:lang w:val="en-GB"/>
        </w:rPr>
      </w:pPr>
      <w:r w:rsidRPr="00D65623">
        <w:rPr>
          <w:rFonts w:ascii="Arial" w:hAnsi="Arial" w:cs="Arial"/>
          <w:sz w:val="40"/>
          <w:lang w:val="en-GB"/>
        </w:rPr>
        <w:t>Proxy Form</w:t>
      </w:r>
    </w:p>
    <w:p w14:paraId="5E3FF660" w14:textId="77777777" w:rsidR="00494350" w:rsidRPr="00D65623" w:rsidRDefault="00494350" w:rsidP="00494350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14:paraId="56DBA281" w14:textId="77777777" w:rsidR="00494350" w:rsidRPr="00D65623" w:rsidRDefault="00494350" w:rsidP="00494350">
      <w:pPr>
        <w:rPr>
          <w:rFonts w:ascii="Arial" w:hAnsi="Arial" w:cs="Arial"/>
          <w:lang w:val="en-GB"/>
        </w:rPr>
      </w:pPr>
    </w:p>
    <w:p w14:paraId="42F622B4" w14:textId="7B9E615E" w:rsidR="00494350" w:rsidRDefault="00494350" w:rsidP="00494350">
      <w:pPr>
        <w:tabs>
          <w:tab w:val="left" w:pos="-1276"/>
          <w:tab w:val="right" w:leader="dot" w:pos="-1134"/>
          <w:tab w:val="left" w:pos="1560"/>
          <w:tab w:val="right" w:leader="dot" w:pos="7938"/>
        </w:tabs>
        <w:spacing w:line="48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B97A3B">
        <w:rPr>
          <w:rFonts w:ascii="Arial" w:hAnsi="Arial"/>
          <w:lang w:val="en-GB"/>
        </w:rPr>
        <w:t>First</w:t>
      </w:r>
      <w:r>
        <w:rPr>
          <w:rFonts w:ascii="Arial" w:hAnsi="Arial"/>
          <w:lang w:val="en-GB"/>
        </w:rPr>
        <w:t xml:space="preserve"> Name       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14:paraId="3F0B8148" w14:textId="77777777" w:rsidR="00B97A3B" w:rsidRDefault="00494350" w:rsidP="00494350">
      <w:pPr>
        <w:pStyle w:val="Header"/>
        <w:tabs>
          <w:tab w:val="clear" w:pos="4536"/>
          <w:tab w:val="clear" w:pos="9072"/>
          <w:tab w:val="left" w:pos="1560"/>
          <w:tab w:val="right" w:leader="dot" w:pos="7938"/>
        </w:tabs>
        <w:spacing w:line="48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B97A3B">
        <w:rPr>
          <w:rFonts w:ascii="Arial" w:hAnsi="Arial"/>
          <w:lang w:val="en-GB"/>
        </w:rPr>
        <w:t>Family</w:t>
      </w:r>
      <w:r>
        <w:rPr>
          <w:rFonts w:ascii="Arial" w:hAnsi="Arial"/>
          <w:lang w:val="en-GB"/>
        </w:rPr>
        <w:t xml:space="preserve"> Name   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14:paraId="779E262F" w14:textId="7D8B5F81" w:rsidR="00494350" w:rsidRDefault="00B97A3B" w:rsidP="00494350">
      <w:pPr>
        <w:pStyle w:val="Header"/>
        <w:tabs>
          <w:tab w:val="clear" w:pos="4536"/>
          <w:tab w:val="clear" w:pos="9072"/>
          <w:tab w:val="left" w:pos="1560"/>
          <w:tab w:val="right" w:leader="dot" w:pos="7938"/>
        </w:tabs>
        <w:spacing w:line="48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B8734C">
        <w:rPr>
          <w:rFonts w:ascii="Arial" w:hAnsi="Arial"/>
          <w:lang w:val="en-GB"/>
        </w:rPr>
        <w:t xml:space="preserve">Type of </w:t>
      </w:r>
      <w:r w:rsidR="00494350">
        <w:rPr>
          <w:rFonts w:ascii="Arial" w:hAnsi="Arial"/>
          <w:lang w:val="en-GB"/>
        </w:rPr>
        <w:t>Membership</w:t>
      </w:r>
      <w:r w:rsidR="00B8734C">
        <w:rPr>
          <w:rFonts w:ascii="Arial" w:hAnsi="Arial"/>
          <w:lang w:val="en-GB"/>
        </w:rPr>
        <w:t xml:space="preserve">: </w:t>
      </w:r>
      <w:r w:rsidR="00494350">
        <w:rPr>
          <w:rFonts w:ascii="Arial" w:hAnsi="Arial"/>
          <w:lang w:val="en-GB"/>
        </w:rPr>
        <w:t xml:space="preserve"> </w:t>
      </w:r>
      <w:r w:rsidR="00DB46B7">
        <w:rPr>
          <w:rFonts w:ascii="Arial" w:hAnsi="Arial"/>
          <w:lang w:val="en-GB"/>
        </w:rPr>
        <w:t>Society Member / Branch Membe</w:t>
      </w:r>
      <w:r>
        <w:rPr>
          <w:rFonts w:ascii="Arial" w:hAnsi="Arial"/>
          <w:lang w:val="en-GB"/>
        </w:rPr>
        <w:t xml:space="preserve">r </w:t>
      </w:r>
      <w:r w:rsidRPr="00B97A3B">
        <w:rPr>
          <w:rFonts w:ascii="Arial" w:hAnsi="Arial"/>
          <w:i/>
          <w:iCs/>
          <w:lang w:val="en-GB"/>
        </w:rPr>
        <w:t xml:space="preserve">(Circle or </w:t>
      </w:r>
      <w:r w:rsidR="00D52DEC">
        <w:rPr>
          <w:rFonts w:ascii="Arial" w:hAnsi="Arial"/>
          <w:i/>
          <w:iCs/>
          <w:lang w:val="en-GB"/>
        </w:rPr>
        <w:t xml:space="preserve">make </w:t>
      </w:r>
      <w:r w:rsidRPr="00B97A3B">
        <w:rPr>
          <w:rFonts w:ascii="Arial" w:hAnsi="Arial"/>
          <w:i/>
          <w:iCs/>
          <w:lang w:val="en-GB"/>
        </w:rPr>
        <w:t>bold text)</w:t>
      </w:r>
    </w:p>
    <w:p w14:paraId="1535C2B2" w14:textId="1AAF321B" w:rsidR="00494350" w:rsidRDefault="00494350" w:rsidP="00494350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shall be unable to attend the RAeS Toulouse Branch AGM on T</w:t>
      </w:r>
      <w:r w:rsidR="00E7030F">
        <w:rPr>
          <w:rFonts w:ascii="Arial" w:hAnsi="Arial"/>
          <w:lang w:val="en-GB"/>
        </w:rPr>
        <w:t>hur</w:t>
      </w:r>
      <w:r>
        <w:rPr>
          <w:rFonts w:ascii="Arial" w:hAnsi="Arial"/>
          <w:lang w:val="en-GB"/>
        </w:rPr>
        <w:t xml:space="preserve">sday the </w:t>
      </w:r>
      <w:r w:rsidR="00E7030F">
        <w:rPr>
          <w:rFonts w:ascii="Arial" w:hAnsi="Arial"/>
          <w:lang w:val="en-GB"/>
        </w:rPr>
        <w:t>8</w:t>
      </w:r>
      <w:r w:rsidRPr="00763990">
        <w:rPr>
          <w:rFonts w:ascii="Arial" w:hAnsi="Arial"/>
          <w:vertAlign w:val="superscript"/>
          <w:lang w:val="en-GB"/>
        </w:rPr>
        <w:t>th</w:t>
      </w:r>
      <w:r w:rsidR="00E7030F">
        <w:rPr>
          <w:rFonts w:ascii="Arial" w:hAnsi="Arial"/>
          <w:vertAlign w:val="superscript"/>
          <w:lang w:val="en-GB"/>
        </w:rPr>
        <w:t xml:space="preserve"> </w:t>
      </w:r>
      <w:r w:rsidR="00E7030F">
        <w:rPr>
          <w:rFonts w:ascii="Arial" w:hAnsi="Arial"/>
          <w:lang w:val="en-GB"/>
        </w:rPr>
        <w:t>July</w:t>
      </w:r>
      <w:r w:rsidR="00B8734C">
        <w:rPr>
          <w:rFonts w:ascii="Arial" w:hAnsi="Arial"/>
          <w:lang w:val="en-GB"/>
        </w:rPr>
        <w:t xml:space="preserve"> </w:t>
      </w:r>
      <w:r w:rsidRPr="00976783">
        <w:rPr>
          <w:rFonts w:ascii="Arial" w:hAnsi="Arial"/>
          <w:lang w:val="en-GB"/>
        </w:rPr>
        <w:t>20</w:t>
      </w:r>
      <w:r w:rsidR="00E7030F">
        <w:rPr>
          <w:rFonts w:ascii="Arial" w:hAnsi="Arial"/>
          <w:lang w:val="en-GB"/>
        </w:rPr>
        <w:t>21</w:t>
      </w:r>
      <w:r>
        <w:rPr>
          <w:rFonts w:ascii="Arial" w:hAnsi="Arial"/>
          <w:lang w:val="en-GB"/>
        </w:rPr>
        <w:t xml:space="preserve"> and declare that I am a Member of the Royal Aeronautical Society </w:t>
      </w:r>
      <w:r w:rsidR="00B8734C">
        <w:rPr>
          <w:rFonts w:ascii="Arial" w:hAnsi="Arial"/>
          <w:lang w:val="en-GB"/>
        </w:rPr>
        <w:t xml:space="preserve">Toulouse Branch </w:t>
      </w:r>
      <w:r>
        <w:rPr>
          <w:rFonts w:ascii="Arial" w:hAnsi="Arial"/>
          <w:lang w:val="en-GB"/>
        </w:rPr>
        <w:t>and thus eligible to vote.</w:t>
      </w:r>
    </w:p>
    <w:p w14:paraId="4A7AE454" w14:textId="77777777" w:rsidR="00494350" w:rsidRDefault="00494350" w:rsidP="00494350">
      <w:pPr>
        <w:jc w:val="both"/>
        <w:rPr>
          <w:rFonts w:ascii="Arial" w:hAnsi="Arial"/>
          <w:lang w:val="en-GB"/>
        </w:rPr>
      </w:pPr>
    </w:p>
    <w:p w14:paraId="67965729" w14:textId="77777777" w:rsidR="00494350" w:rsidRDefault="005567D0" w:rsidP="00494350">
      <w:pPr>
        <w:jc w:val="both"/>
        <w:rPr>
          <w:rFonts w:ascii="Arial" w:hAnsi="Arial"/>
          <w:lang w:val="en-GB"/>
        </w:rPr>
      </w:pPr>
      <w:r>
        <w:rPr>
          <w:noProof/>
        </w:rPr>
        <w:pict w14:anchorId="7EBBF20F">
          <v:rect id="_x0000_s1026" style="position:absolute;left:0;text-align:left;margin-left:114.2pt;margin-top:11.65pt;width:14.4pt;height:14.4pt;z-index:1" o:allowincell="f"/>
        </w:pict>
      </w:r>
    </w:p>
    <w:p w14:paraId="0D9AA846" w14:textId="77777777" w:rsidR="00494350" w:rsidRDefault="00494350" w:rsidP="00494350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hereby appoint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The Chairman </w:t>
      </w:r>
      <w:r w:rsidRPr="00976783">
        <w:rPr>
          <w:rFonts w:ascii="Arial" w:hAnsi="Arial"/>
          <w:lang w:val="en-GB"/>
        </w:rPr>
        <w:t>of the Meeting</w:t>
      </w:r>
    </w:p>
    <w:p w14:paraId="013639E2" w14:textId="77777777" w:rsidR="00494350" w:rsidRDefault="005567D0" w:rsidP="00494350">
      <w:pPr>
        <w:jc w:val="both"/>
        <w:rPr>
          <w:rFonts w:ascii="Arial" w:hAnsi="Arial"/>
          <w:lang w:val="en-GB"/>
        </w:rPr>
      </w:pPr>
      <w:r>
        <w:rPr>
          <w:noProof/>
        </w:rPr>
        <w:pict w14:anchorId="0B423472">
          <v:rect id="_x0000_s1027" style="position:absolute;left:0;text-align:left;margin-left:114.2pt;margin-top:12.55pt;width:14.4pt;height:14.4pt;z-index:2" o:allowincell="f"/>
        </w:pict>
      </w:r>
    </w:p>
    <w:p w14:paraId="18574C46" w14:textId="77777777" w:rsidR="00494350" w:rsidRDefault="00494350" w:rsidP="00494350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OR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……………………………………………      (insert name)</w:t>
      </w:r>
    </w:p>
    <w:p w14:paraId="6815E39C" w14:textId="77777777" w:rsidR="00494350" w:rsidRDefault="00494350" w:rsidP="00494350">
      <w:pPr>
        <w:jc w:val="both"/>
        <w:rPr>
          <w:rFonts w:ascii="Arial" w:hAnsi="Arial"/>
          <w:lang w:val="en-GB"/>
        </w:rPr>
      </w:pPr>
    </w:p>
    <w:p w14:paraId="2AC9B645" w14:textId="77777777" w:rsidR="00494350" w:rsidRDefault="00494350" w:rsidP="00494350">
      <w:pPr>
        <w:jc w:val="both"/>
        <w:rPr>
          <w:rFonts w:ascii="Arial" w:hAnsi="Arial"/>
          <w:lang w:val="en-GB"/>
        </w:rPr>
      </w:pPr>
    </w:p>
    <w:p w14:paraId="17624817" w14:textId="77777777" w:rsidR="00494350" w:rsidRDefault="00494350" w:rsidP="00494350">
      <w:pPr>
        <w:pStyle w:val="Header"/>
        <w:tabs>
          <w:tab w:val="clear" w:pos="9072"/>
          <w:tab w:val="left" w:pos="993"/>
          <w:tab w:val="right" w:leader="dot" w:pos="4536"/>
          <w:tab w:val="left" w:pos="4678"/>
          <w:tab w:val="left" w:pos="5387"/>
          <w:tab w:val="right" w:leader="dot" w:pos="7797"/>
        </w:tabs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to vote on my behalf at the meeting. </w:t>
      </w:r>
    </w:p>
    <w:p w14:paraId="307457B9" w14:textId="449B5B2D" w:rsidR="00494350" w:rsidRDefault="00494350" w:rsidP="00494350">
      <w:pPr>
        <w:pStyle w:val="Header"/>
        <w:tabs>
          <w:tab w:val="clear" w:pos="9072"/>
          <w:tab w:val="left" w:pos="993"/>
          <w:tab w:val="right" w:leader="dot" w:pos="4536"/>
          <w:tab w:val="left" w:pos="4678"/>
          <w:tab w:val="left" w:pos="5387"/>
          <w:tab w:val="right" w:leader="dot" w:pos="7797"/>
        </w:tabs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 confirm that my Proxy is a </w:t>
      </w:r>
      <w:r w:rsidR="00D52DEC">
        <w:rPr>
          <w:rFonts w:ascii="Arial" w:hAnsi="Arial"/>
          <w:lang w:val="en-GB"/>
        </w:rPr>
        <w:t xml:space="preserve">voting </w:t>
      </w:r>
      <w:r>
        <w:rPr>
          <w:rFonts w:ascii="Arial" w:hAnsi="Arial"/>
          <w:lang w:val="en-GB"/>
        </w:rPr>
        <w:t>member of the Royal Aeronautical Society</w:t>
      </w:r>
      <w:r w:rsidR="00D52DEC">
        <w:rPr>
          <w:rFonts w:ascii="Arial" w:hAnsi="Arial"/>
          <w:lang w:val="en-GB"/>
        </w:rPr>
        <w:t xml:space="preserve"> Toulouse Branch</w:t>
      </w:r>
      <w:r>
        <w:rPr>
          <w:rFonts w:ascii="Arial" w:hAnsi="Arial"/>
          <w:lang w:val="en-GB"/>
        </w:rPr>
        <w:t>.</w:t>
      </w:r>
    </w:p>
    <w:p w14:paraId="7A5624FA" w14:textId="77777777" w:rsidR="00494350" w:rsidRDefault="00494350" w:rsidP="00494350">
      <w:pPr>
        <w:pStyle w:val="Header"/>
        <w:tabs>
          <w:tab w:val="clear" w:pos="9072"/>
          <w:tab w:val="left" w:pos="993"/>
          <w:tab w:val="right" w:leader="dot" w:pos="4536"/>
          <w:tab w:val="left" w:pos="4678"/>
          <w:tab w:val="left" w:pos="5387"/>
          <w:tab w:val="right" w:leader="dot" w:pos="7797"/>
        </w:tabs>
        <w:spacing w:line="360" w:lineRule="auto"/>
        <w:rPr>
          <w:rFonts w:ascii="Arial" w:hAnsi="Arial"/>
          <w:lang w:val="en-GB"/>
        </w:rPr>
      </w:pPr>
    </w:p>
    <w:p w14:paraId="55D583AE" w14:textId="77777777" w:rsidR="00494350" w:rsidRDefault="00494350" w:rsidP="00494350">
      <w:pPr>
        <w:pStyle w:val="Header"/>
        <w:tabs>
          <w:tab w:val="clear" w:pos="9072"/>
          <w:tab w:val="left" w:pos="993"/>
          <w:tab w:val="right" w:leader="dot" w:pos="4536"/>
          <w:tab w:val="left" w:pos="4678"/>
          <w:tab w:val="left" w:pos="5387"/>
          <w:tab w:val="right" w:leader="dot" w:pos="7797"/>
        </w:tabs>
        <w:spacing w:line="360" w:lineRule="auto"/>
        <w:rPr>
          <w:rFonts w:ascii="Arial" w:hAnsi="Arial"/>
          <w:lang w:val="en-GB"/>
        </w:rPr>
      </w:pPr>
    </w:p>
    <w:p w14:paraId="7B298399" w14:textId="77777777" w:rsidR="00494350" w:rsidRDefault="00494350" w:rsidP="00494350">
      <w:pPr>
        <w:pStyle w:val="Header"/>
        <w:tabs>
          <w:tab w:val="clear" w:pos="9072"/>
          <w:tab w:val="left" w:pos="993"/>
          <w:tab w:val="right" w:leader="dot" w:pos="4536"/>
          <w:tab w:val="left" w:pos="4678"/>
          <w:tab w:val="left" w:pos="5387"/>
          <w:tab w:val="right" w:leader="dot" w:pos="7797"/>
        </w:tabs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Signed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Date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14:paraId="18CFDAA0" w14:textId="6AF2D15A" w:rsidR="00E7030F" w:rsidRDefault="00494350" w:rsidP="00E7030F">
      <w:pPr>
        <w:pStyle w:val="Header"/>
        <w:tabs>
          <w:tab w:val="clear" w:pos="4536"/>
          <w:tab w:val="clear" w:pos="9072"/>
          <w:tab w:val="left" w:pos="1560"/>
          <w:tab w:val="right" w:leader="dot" w:pos="5245"/>
          <w:tab w:val="left" w:pos="5387"/>
          <w:tab w:val="left" w:pos="5954"/>
          <w:tab w:val="righ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This form may be</w:t>
      </w:r>
      <w:r w:rsidR="00E7030F">
        <w:rPr>
          <w:rFonts w:ascii="Arial" w:hAnsi="Arial"/>
          <w:lang w:val="en-GB"/>
        </w:rPr>
        <w:t xml:space="preserve"> sent to </w:t>
      </w:r>
      <w:r>
        <w:rPr>
          <w:rFonts w:ascii="Arial" w:hAnsi="Arial"/>
          <w:lang w:val="en-GB"/>
        </w:rPr>
        <w:t xml:space="preserve"> </w:t>
      </w:r>
      <w:hyperlink r:id="rId8" w:history="1">
        <w:r w:rsidR="00E7030F" w:rsidRPr="00262869">
          <w:rPr>
            <w:rStyle w:val="Hyperlink"/>
            <w:rFonts w:ascii="Arial" w:hAnsi="Arial"/>
            <w:lang w:val="en-GB"/>
          </w:rPr>
          <w:t>Secretary@RAeS-Toulouse.org</w:t>
        </w:r>
      </w:hyperlink>
      <w:r w:rsidR="00E7030F">
        <w:rPr>
          <w:rFonts w:ascii="Arial" w:hAnsi="Arial"/>
          <w:lang w:val="en-GB"/>
        </w:rPr>
        <w:t xml:space="preserve"> by 12:00</w:t>
      </w:r>
      <w:r w:rsidR="00E7030F">
        <w:rPr>
          <w:rFonts w:ascii="Arial" w:hAnsi="Arial"/>
          <w:lang w:val="en-GB"/>
        </w:rPr>
        <w:t xml:space="preserve"> </w:t>
      </w:r>
      <w:r w:rsidR="00E7030F">
        <w:rPr>
          <w:rFonts w:ascii="Arial" w:hAnsi="Arial"/>
          <w:lang w:val="en-GB"/>
        </w:rPr>
        <w:t>on Thursday 8</w:t>
      </w:r>
      <w:r w:rsidR="00E7030F" w:rsidRPr="00494350">
        <w:rPr>
          <w:rFonts w:ascii="Arial" w:hAnsi="Arial"/>
          <w:vertAlign w:val="superscript"/>
          <w:lang w:val="en-GB"/>
        </w:rPr>
        <w:t>th</w:t>
      </w:r>
      <w:r w:rsidR="00E7030F">
        <w:rPr>
          <w:rFonts w:ascii="Arial" w:hAnsi="Arial"/>
          <w:lang w:val="en-GB"/>
        </w:rPr>
        <w:t xml:space="preserve"> July 2021</w:t>
      </w:r>
      <w:r w:rsidR="00E7030F">
        <w:rPr>
          <w:rFonts w:ascii="Arial" w:hAnsi="Arial"/>
          <w:lang w:val="en-GB"/>
        </w:rPr>
        <w:t xml:space="preserve">, </w:t>
      </w:r>
    </w:p>
    <w:p w14:paraId="3251BF64" w14:textId="6BF23CD1" w:rsidR="00E7030F" w:rsidRPr="00976783" w:rsidRDefault="00E7030F" w:rsidP="00E7030F">
      <w:pPr>
        <w:pStyle w:val="Header"/>
        <w:tabs>
          <w:tab w:val="clear" w:pos="4536"/>
          <w:tab w:val="clear" w:pos="9072"/>
          <w:tab w:val="left" w:pos="1560"/>
          <w:tab w:val="right" w:leader="dot" w:pos="5245"/>
          <w:tab w:val="left" w:pos="5387"/>
          <w:tab w:val="left" w:pos="5954"/>
          <w:tab w:val="right" w:leader="dot" w:pos="9639"/>
        </w:tabs>
        <w:rPr>
          <w:lang w:val="en-GB"/>
        </w:rPr>
      </w:pPr>
      <w:r>
        <w:rPr>
          <w:rFonts w:ascii="Arial" w:hAnsi="Arial"/>
          <w:lang w:val="en-GB"/>
        </w:rPr>
        <w:t xml:space="preserve">or </w:t>
      </w:r>
      <w:r>
        <w:rPr>
          <w:rFonts w:ascii="Arial" w:hAnsi="Arial"/>
          <w:lang w:val="en-GB"/>
        </w:rPr>
        <w:t xml:space="preserve">given to the Chairman </w:t>
      </w:r>
      <w:r w:rsidR="00B97A3B">
        <w:rPr>
          <w:rFonts w:ascii="Arial" w:hAnsi="Arial"/>
          <w:lang w:val="en-GB"/>
        </w:rPr>
        <w:t xml:space="preserve">before the start </w:t>
      </w:r>
      <w:r>
        <w:rPr>
          <w:rFonts w:ascii="Arial" w:hAnsi="Arial"/>
          <w:lang w:val="en-GB"/>
        </w:rPr>
        <w:t>of the meeting</w:t>
      </w:r>
      <w:r w:rsidR="00B97A3B">
        <w:rPr>
          <w:rFonts w:ascii="Arial" w:hAnsi="Arial"/>
          <w:lang w:val="en-GB"/>
        </w:rPr>
        <w:t>,</w:t>
      </w:r>
    </w:p>
    <w:p w14:paraId="03EF9E18" w14:textId="2B20ED1C" w:rsidR="00B97A3B" w:rsidRDefault="00B97A3B" w:rsidP="00E7030F">
      <w:pPr>
        <w:pStyle w:val="Header"/>
        <w:tabs>
          <w:tab w:val="clear" w:pos="4536"/>
          <w:tab w:val="clear" w:pos="9072"/>
          <w:tab w:val="left" w:pos="1560"/>
          <w:tab w:val="right" w:leader="dot" w:pos="5245"/>
          <w:tab w:val="left" w:pos="5387"/>
          <w:tab w:val="left" w:pos="5954"/>
          <w:tab w:val="righ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or sent</w:t>
      </w:r>
      <w:r w:rsidR="00494350">
        <w:rPr>
          <w:rFonts w:ascii="Arial" w:hAnsi="Arial"/>
          <w:lang w:val="en-GB"/>
        </w:rPr>
        <w:t xml:space="preserve"> by post </w:t>
      </w:r>
      <w:r>
        <w:rPr>
          <w:rFonts w:ascii="Arial" w:hAnsi="Arial"/>
          <w:lang w:val="en-GB"/>
        </w:rPr>
        <w:t>t</w:t>
      </w:r>
      <w:r>
        <w:rPr>
          <w:rFonts w:ascii="Arial" w:hAnsi="Arial"/>
          <w:lang w:val="en-GB"/>
        </w:rPr>
        <w:t>o arrive by Tuesday 6</w:t>
      </w:r>
      <w:r w:rsidRPr="00E00BF7">
        <w:rPr>
          <w:rFonts w:ascii="Arial" w:hAnsi="Arial"/>
          <w:vertAlign w:val="superscript"/>
          <w:lang w:val="en-GB"/>
        </w:rPr>
        <w:t>th</w:t>
      </w:r>
      <w:r>
        <w:rPr>
          <w:rFonts w:ascii="Arial" w:hAnsi="Arial"/>
          <w:lang w:val="en-GB"/>
        </w:rPr>
        <w:t xml:space="preserve"> July 202</w:t>
      </w:r>
      <w:r>
        <w:rPr>
          <w:rFonts w:ascii="Arial" w:hAnsi="Arial"/>
          <w:lang w:val="en-GB"/>
        </w:rPr>
        <w:t xml:space="preserve">1 </w:t>
      </w:r>
      <w:r w:rsidR="00494350">
        <w:rPr>
          <w:rFonts w:ascii="Arial" w:hAnsi="Arial"/>
          <w:lang w:val="en-GB"/>
        </w:rPr>
        <w:t>to Bernard MATTOS, FRAeS</w:t>
      </w:r>
      <w:r>
        <w:rPr>
          <w:rFonts w:ascii="Arial" w:hAnsi="Arial"/>
          <w:lang w:val="en-GB"/>
        </w:rPr>
        <w:t>,</w:t>
      </w:r>
    </w:p>
    <w:p w14:paraId="129B44B4" w14:textId="02F85983" w:rsidR="00494350" w:rsidRDefault="00494350" w:rsidP="00E7030F">
      <w:pPr>
        <w:pStyle w:val="Header"/>
        <w:tabs>
          <w:tab w:val="clear" w:pos="4536"/>
          <w:tab w:val="clear" w:pos="9072"/>
          <w:tab w:val="left" w:pos="1560"/>
          <w:tab w:val="right" w:leader="dot" w:pos="5245"/>
          <w:tab w:val="left" w:pos="5387"/>
          <w:tab w:val="left" w:pos="5954"/>
          <w:tab w:val="right" w:leader="dot" w:pos="9639"/>
        </w:tabs>
        <w:rPr>
          <w:rFonts w:ascii="Arial" w:hAnsi="Arial"/>
          <w:lang w:val="en-GB"/>
        </w:rPr>
      </w:pPr>
      <w:r w:rsidRPr="00494350">
        <w:rPr>
          <w:rFonts w:ascii="Arial" w:hAnsi="Arial" w:cs="Arial"/>
          <w:szCs w:val="24"/>
          <w:lang w:val="en-US"/>
        </w:rPr>
        <w:t>315 Vieux Chemin de Launac, 31530 St Paul sur Save</w:t>
      </w:r>
      <w:r w:rsidR="00B97A3B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 xml:space="preserve"> </w:t>
      </w:r>
    </w:p>
    <w:p w14:paraId="116B2BF5" w14:textId="14077FBB" w:rsidR="00CF2C82" w:rsidRPr="009E38EB" w:rsidRDefault="00CF2C82" w:rsidP="00494350">
      <w:pPr>
        <w:jc w:val="center"/>
        <w:rPr>
          <w:b/>
          <w:sz w:val="22"/>
          <w:szCs w:val="22"/>
          <w:lang w:val="en-GB"/>
        </w:rPr>
      </w:pPr>
    </w:p>
    <w:sectPr w:rsidR="00CF2C82" w:rsidRPr="009E38EB" w:rsidSect="00A02FEF">
      <w:headerReference w:type="default" r:id="rId9"/>
      <w:footerReference w:type="default" r:id="rId10"/>
      <w:pgSz w:w="11906" w:h="16838" w:code="9"/>
      <w:pgMar w:top="720" w:right="720" w:bottom="510" w:left="720" w:header="851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374A" w14:textId="77777777" w:rsidR="005567D0" w:rsidRDefault="005567D0">
      <w:r>
        <w:separator/>
      </w:r>
    </w:p>
  </w:endnote>
  <w:endnote w:type="continuationSeparator" w:id="0">
    <w:p w14:paraId="655BEF42" w14:textId="77777777" w:rsidR="005567D0" w:rsidRDefault="0055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d BT">
    <w:altName w:val="PMingLiU"/>
    <w:panose1 w:val="00000000000000000000"/>
    <w:charset w:val="00"/>
    <w:family w:val="roman"/>
    <w:notTrueType/>
    <w:pitch w:val="default"/>
    <w:sig w:usb0="00000000" w:usb1="00000000" w:usb2="01000000" w:usb3="00000000" w:csb0="70706F43" w:csb1="6C707265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F67C" w14:textId="77777777" w:rsidR="00E7030F" w:rsidRPr="00AF4783" w:rsidRDefault="00E7030F" w:rsidP="00E7030F">
    <w:pPr>
      <w:spacing w:before="1" w:line="187" w:lineRule="exact"/>
      <w:jc w:val="center"/>
      <w:textAlignment w:val="baseline"/>
      <w:rPr>
        <w:rFonts w:ascii="Arial" w:eastAsia="Arial" w:hAnsi="Arial"/>
        <w:b/>
        <w:color w:val="000080"/>
        <w:spacing w:val="1"/>
        <w:sz w:val="12"/>
        <w:szCs w:val="18"/>
      </w:rPr>
    </w:pPr>
    <w:r w:rsidRPr="00AF4783">
      <w:rPr>
        <w:rFonts w:ascii="Arial" w:eastAsia="Arial" w:hAnsi="Arial"/>
        <w:b/>
        <w:color w:val="000080"/>
        <w:spacing w:val="1"/>
        <w:sz w:val="12"/>
        <w:szCs w:val="18"/>
      </w:rPr>
      <w:t xml:space="preserve">Website : </w:t>
    </w:r>
    <w:hyperlink r:id="rId1">
      <w:r w:rsidRPr="00AF4783">
        <w:rPr>
          <w:rFonts w:ascii="Arial" w:eastAsia="Arial" w:hAnsi="Arial"/>
          <w:b/>
          <w:color w:val="0000FF"/>
          <w:spacing w:val="1"/>
          <w:sz w:val="12"/>
          <w:szCs w:val="18"/>
          <w:u w:val="single"/>
        </w:rPr>
        <w:t>www.RAeS-Toulouse.org</w:t>
      </w:r>
    </w:hyperlink>
    <w:r w:rsidRPr="00AF4783">
      <w:rPr>
        <w:rFonts w:ascii="Arial" w:eastAsia="Arial" w:hAnsi="Arial"/>
        <w:b/>
        <w:color w:val="000080"/>
        <w:spacing w:val="1"/>
        <w:sz w:val="12"/>
        <w:szCs w:val="18"/>
      </w:rPr>
      <w:t xml:space="preserve"> </w:t>
    </w:r>
  </w:p>
  <w:p w14:paraId="59B8F5F2" w14:textId="77777777" w:rsidR="00E7030F" w:rsidRDefault="00E7030F" w:rsidP="00E7030F">
    <w:pPr>
      <w:spacing w:line="148" w:lineRule="exact"/>
      <w:jc w:val="center"/>
      <w:textAlignment w:val="baseline"/>
      <w:rPr>
        <w:color w:val="000080"/>
        <w:spacing w:val="-1"/>
        <w:sz w:val="13"/>
      </w:rPr>
    </w:pPr>
    <w:proofErr w:type="spellStart"/>
    <w:r>
      <w:rPr>
        <w:color w:val="000080"/>
        <w:spacing w:val="-1"/>
        <w:sz w:val="13"/>
      </w:rPr>
      <w:t>President</w:t>
    </w:r>
    <w:proofErr w:type="spellEnd"/>
    <w:r>
      <w:rPr>
        <w:color w:val="000080"/>
        <w:spacing w:val="-1"/>
        <w:sz w:val="13"/>
      </w:rPr>
      <w:t xml:space="preserve">: John HARRISON, LLM </w:t>
    </w:r>
    <w:r>
      <w:rPr>
        <w:color w:val="000080"/>
        <w:spacing w:val="-1"/>
        <w:sz w:val="13"/>
      </w:rPr>
      <w:br/>
      <w:t xml:space="preserve">Chairman: Hugh DIBLEY, FCILT, FRIN, FRAeS, 64 allées Jean Jaurès, 31000 Toulouse. Tel : Mobile: +33 6 03 85 28 82, </w:t>
    </w:r>
    <w:hyperlink r:id="rId2">
      <w:r>
        <w:rPr>
          <w:color w:val="0000FF"/>
          <w:spacing w:val="-1"/>
          <w:sz w:val="13"/>
          <w:u w:val="single"/>
        </w:rPr>
        <w:t>E-mail: Chairman@RAeS-Toulouse.org</w:t>
      </w:r>
    </w:hyperlink>
    <w:r>
      <w:rPr>
        <w:color w:val="000080"/>
        <w:spacing w:val="-1"/>
        <w:sz w:val="13"/>
      </w:rPr>
      <w:t xml:space="preserve"> </w:t>
    </w:r>
    <w:r>
      <w:rPr>
        <w:color w:val="000080"/>
        <w:spacing w:val="-1"/>
        <w:sz w:val="13"/>
      </w:rPr>
      <w:br/>
      <w:t xml:space="preserve">Hon. Secretary: Bernard MATTOS, BSc, ACGI, FRAeS, 315 Vieux Chemin de Launac, 31530 St Paul sur Save. Tel : +33 (0)5 61 93 64 80, </w:t>
    </w:r>
    <w:hyperlink r:id="rId3">
      <w:r>
        <w:rPr>
          <w:color w:val="0000FF"/>
          <w:spacing w:val="-1"/>
          <w:sz w:val="13"/>
          <w:u w:val="single"/>
        </w:rPr>
        <w:t>E-mail: Secretary@RAeS-Toulouse.org</w:t>
      </w:r>
    </w:hyperlink>
    <w:r>
      <w:rPr>
        <w:color w:val="000080"/>
        <w:spacing w:val="-1"/>
        <w:sz w:val="13"/>
      </w:rPr>
      <w:t xml:space="preserve"> </w:t>
    </w:r>
    <w:r>
      <w:rPr>
        <w:color w:val="000080"/>
        <w:spacing w:val="-1"/>
        <w:sz w:val="13"/>
      </w:rPr>
      <w:br/>
      <w:t xml:space="preserve">Hon. Treasurer: David IRWIN, 64 </w:t>
    </w:r>
    <w:proofErr w:type="spellStart"/>
    <w:r>
      <w:rPr>
        <w:color w:val="000080"/>
        <w:spacing w:val="-1"/>
        <w:sz w:val="13"/>
      </w:rPr>
      <w:t>Rouye</w:t>
    </w:r>
    <w:proofErr w:type="spellEnd"/>
    <w:r>
      <w:rPr>
        <w:color w:val="000080"/>
        <w:spacing w:val="-1"/>
        <w:sz w:val="13"/>
      </w:rPr>
      <w:t xml:space="preserve"> d’Albi, 31200 Toulouse. Tel : +33 (0)7 78 66 46 88, </w:t>
    </w:r>
    <w:hyperlink r:id="rId4">
      <w:r>
        <w:rPr>
          <w:color w:val="0000FF"/>
          <w:spacing w:val="-1"/>
          <w:sz w:val="13"/>
          <w:u w:val="single"/>
        </w:rPr>
        <w:t>E-mail: Treasurer@RAeS-Toulouse.org</w:t>
      </w:r>
    </w:hyperlink>
    <w:r>
      <w:rPr>
        <w:color w:val="000080"/>
        <w:spacing w:val="-1"/>
        <w:sz w:val="13"/>
      </w:rPr>
      <w:t xml:space="preserve"> </w:t>
    </w:r>
    <w:r>
      <w:rPr>
        <w:color w:val="000080"/>
        <w:spacing w:val="-1"/>
        <w:sz w:val="13"/>
      </w:rPr>
      <w:br/>
      <w:t xml:space="preserve">Membership Secretary: Veronica PADDOCK, ARAeS, Airbus SAS, 1 </w:t>
    </w:r>
    <w:proofErr w:type="spellStart"/>
    <w:r>
      <w:rPr>
        <w:color w:val="000080"/>
        <w:spacing w:val="-1"/>
        <w:sz w:val="13"/>
      </w:rPr>
      <w:t>rond point</w:t>
    </w:r>
    <w:proofErr w:type="spellEnd"/>
    <w:r>
      <w:rPr>
        <w:color w:val="000080"/>
        <w:spacing w:val="-1"/>
        <w:sz w:val="13"/>
      </w:rPr>
      <w:t xml:space="preserve"> Maurice Bellonte, 31707 Blagnac, </w:t>
    </w:r>
    <w:hyperlink r:id="rId5">
      <w:r>
        <w:rPr>
          <w:color w:val="0000FF"/>
          <w:spacing w:val="-1"/>
          <w:sz w:val="13"/>
          <w:u w:val="single"/>
        </w:rPr>
        <w:t>E-mail: Membership@RAeS-Toulouse.org</w:t>
      </w:r>
    </w:hyperlink>
    <w:r>
      <w:rPr>
        <w:color w:val="000080"/>
        <w:spacing w:val="-1"/>
        <w:sz w:val="13"/>
      </w:rPr>
      <w:t xml:space="preserve"> </w:t>
    </w:r>
  </w:p>
  <w:p w14:paraId="27C02B58" w14:textId="77777777" w:rsidR="00E7030F" w:rsidRDefault="00E7030F" w:rsidP="00E7030F">
    <w:pPr>
      <w:spacing w:line="148" w:lineRule="exact"/>
      <w:jc w:val="center"/>
      <w:textAlignment w:val="baseline"/>
      <w:rPr>
        <w:color w:val="000080"/>
        <w:spacing w:val="-1"/>
        <w:sz w:val="13"/>
      </w:rPr>
    </w:pPr>
    <w:r>
      <w:rPr>
        <w:color w:val="000080"/>
        <w:spacing w:val="-1"/>
        <w:sz w:val="13"/>
      </w:rPr>
      <w:t xml:space="preserve">Events, Marketing &amp; Communications </w:t>
    </w:r>
    <w:proofErr w:type="spellStart"/>
    <w:r>
      <w:rPr>
        <w:color w:val="000080"/>
        <w:spacing w:val="-1"/>
        <w:sz w:val="13"/>
      </w:rPr>
      <w:t>Coordinator</w:t>
    </w:r>
    <w:proofErr w:type="spellEnd"/>
    <w:r>
      <w:rPr>
        <w:color w:val="000080"/>
        <w:spacing w:val="-1"/>
        <w:sz w:val="13"/>
      </w:rPr>
      <w:t xml:space="preserve">: Gisela BONNAUD, 19 Chemin de </w:t>
    </w:r>
    <w:proofErr w:type="spellStart"/>
    <w:r>
      <w:rPr>
        <w:color w:val="000080"/>
        <w:spacing w:val="-1"/>
        <w:sz w:val="13"/>
      </w:rPr>
      <w:t>Cayzaquel</w:t>
    </w:r>
    <w:proofErr w:type="spellEnd"/>
    <w:r>
      <w:rPr>
        <w:color w:val="000080"/>
        <w:spacing w:val="-1"/>
        <w:sz w:val="13"/>
      </w:rPr>
      <w:t xml:space="preserve">, 31850 Beaupuy. Email: </w:t>
    </w:r>
    <w:hyperlink r:id="rId6" w:history="1">
      <w:r w:rsidRPr="00A62531">
        <w:rPr>
          <w:rStyle w:val="Hyperlink"/>
          <w:spacing w:val="-1"/>
          <w:sz w:val="13"/>
        </w:rPr>
        <w:t>Comms@RAeS-Toulouse.org</w:t>
      </w:r>
    </w:hyperlink>
  </w:p>
  <w:p w14:paraId="124B8E10" w14:textId="77777777" w:rsidR="00E7030F" w:rsidRDefault="00E7030F" w:rsidP="00E7030F">
    <w:pPr>
      <w:spacing w:line="148" w:lineRule="exact"/>
      <w:jc w:val="center"/>
      <w:textAlignment w:val="baseline"/>
      <w:rPr>
        <w:color w:val="000080"/>
        <w:spacing w:val="-1"/>
        <w:sz w:val="13"/>
      </w:rPr>
    </w:pPr>
  </w:p>
  <w:p w14:paraId="7795AD0A" w14:textId="77777777" w:rsidR="00E7030F" w:rsidRDefault="00E7030F" w:rsidP="00E7030F">
    <w:pPr>
      <w:spacing w:line="148" w:lineRule="exact"/>
      <w:jc w:val="center"/>
      <w:textAlignment w:val="baseline"/>
      <w:rPr>
        <w:color w:val="000080"/>
        <w:spacing w:val="-1"/>
        <w:sz w:val="13"/>
      </w:rPr>
    </w:pPr>
    <w:r>
      <w:rPr>
        <w:color w:val="000080"/>
        <w:spacing w:val="-1"/>
        <w:sz w:val="13"/>
      </w:rPr>
      <w:t>Royal Aeronautical Society Toulouse Branch, chez AirBusiness Academy, 19 avenue Léonard de Vinci, 31700 Blagnac, France..</w:t>
    </w:r>
  </w:p>
  <w:p w14:paraId="441C3F6F" w14:textId="77777777" w:rsidR="00E7030F" w:rsidRDefault="00E7030F" w:rsidP="00E7030F">
    <w:pPr>
      <w:spacing w:before="56" w:line="150" w:lineRule="exact"/>
      <w:jc w:val="center"/>
      <w:textAlignment w:val="baseline"/>
      <w:rPr>
        <w:color w:val="000080"/>
        <w:sz w:val="13"/>
      </w:rPr>
    </w:pPr>
    <w:r>
      <w:rPr>
        <w:color w:val="000080"/>
        <w:sz w:val="13"/>
      </w:rPr>
      <w:t>ASSOCIATION LOI DE 1901</w:t>
    </w:r>
  </w:p>
  <w:p w14:paraId="05DF643E" w14:textId="77777777" w:rsidR="00045E4D" w:rsidRPr="00E7030F" w:rsidRDefault="00045E4D" w:rsidP="00E70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D610" w14:textId="77777777" w:rsidR="005567D0" w:rsidRDefault="005567D0">
      <w:r>
        <w:separator/>
      </w:r>
    </w:p>
  </w:footnote>
  <w:footnote w:type="continuationSeparator" w:id="0">
    <w:p w14:paraId="7F8F4D4A" w14:textId="77777777" w:rsidR="005567D0" w:rsidRDefault="0055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1D59" w14:textId="50EFFFBC" w:rsidR="00A02FEF" w:rsidRDefault="005567D0" w:rsidP="00A02FEF">
    <w:pPr>
      <w:pStyle w:val="Header"/>
      <w:jc w:val="center"/>
      <w:rPr>
        <w:rFonts w:ascii="Arial" w:hAnsi="Arial" w:cs="Arial"/>
        <w:b/>
        <w:color w:val="000080"/>
        <w:sz w:val="52"/>
        <w:szCs w:val="36"/>
      </w:rPr>
    </w:pPr>
    <w:r>
      <w:rPr>
        <w:rFonts w:ascii="Arial" w:hAnsi="Arial" w:cs="Arial"/>
        <w:b/>
        <w:color w:val="000080"/>
        <w:sz w:val="52"/>
        <w:szCs w:val="36"/>
      </w:rPr>
      <w:pict w14:anchorId="13F29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6pt;height:90pt">
          <v:imagedata r:id="rId1" o:title="RAeS TLS Brnch 180215 - RAeS HQ TLS Branch Logo Light Blue Test - 15feb18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432"/>
    <w:multiLevelType w:val="hybridMultilevel"/>
    <w:tmpl w:val="3E04A9FA"/>
    <w:lvl w:ilvl="0" w:tplc="4328AF86">
      <w:start w:val="1"/>
      <w:numFmt w:val="lowerLetter"/>
      <w:lvlText w:val="%1&gt;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5714"/>
    <w:multiLevelType w:val="hybridMultilevel"/>
    <w:tmpl w:val="DC428BD0"/>
    <w:lvl w:ilvl="0" w:tplc="51BE5FC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626B4F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7F69229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227"/>
    <w:rsid w:val="00001CF1"/>
    <w:rsid w:val="00012C66"/>
    <w:rsid w:val="00045E4D"/>
    <w:rsid w:val="00053489"/>
    <w:rsid w:val="0007209C"/>
    <w:rsid w:val="0007435F"/>
    <w:rsid w:val="000E0EAB"/>
    <w:rsid w:val="000F09E7"/>
    <w:rsid w:val="000F38EC"/>
    <w:rsid w:val="00112D2F"/>
    <w:rsid w:val="001167B6"/>
    <w:rsid w:val="0013027B"/>
    <w:rsid w:val="00144372"/>
    <w:rsid w:val="00181A17"/>
    <w:rsid w:val="0019218E"/>
    <w:rsid w:val="00195A97"/>
    <w:rsid w:val="001A7045"/>
    <w:rsid w:val="001B54BA"/>
    <w:rsid w:val="001D12EE"/>
    <w:rsid w:val="001E780C"/>
    <w:rsid w:val="0020676D"/>
    <w:rsid w:val="00212AA0"/>
    <w:rsid w:val="00221C7D"/>
    <w:rsid w:val="00234653"/>
    <w:rsid w:val="00262B1D"/>
    <w:rsid w:val="002A3823"/>
    <w:rsid w:val="002D3F18"/>
    <w:rsid w:val="002D4659"/>
    <w:rsid w:val="002E7F9D"/>
    <w:rsid w:val="00312FEC"/>
    <w:rsid w:val="0033295F"/>
    <w:rsid w:val="00332B8E"/>
    <w:rsid w:val="00347197"/>
    <w:rsid w:val="00353257"/>
    <w:rsid w:val="00356E51"/>
    <w:rsid w:val="00373B39"/>
    <w:rsid w:val="003D1A9C"/>
    <w:rsid w:val="004047A2"/>
    <w:rsid w:val="0044216A"/>
    <w:rsid w:val="00494350"/>
    <w:rsid w:val="004D12EA"/>
    <w:rsid w:val="004E5ED1"/>
    <w:rsid w:val="004F0950"/>
    <w:rsid w:val="004F3933"/>
    <w:rsid w:val="0052740E"/>
    <w:rsid w:val="005338E8"/>
    <w:rsid w:val="00552F5C"/>
    <w:rsid w:val="005567D0"/>
    <w:rsid w:val="00563A21"/>
    <w:rsid w:val="005669A0"/>
    <w:rsid w:val="005B6026"/>
    <w:rsid w:val="005C4358"/>
    <w:rsid w:val="005D29BB"/>
    <w:rsid w:val="005D557E"/>
    <w:rsid w:val="005E594B"/>
    <w:rsid w:val="005F2F93"/>
    <w:rsid w:val="005F358E"/>
    <w:rsid w:val="00647D29"/>
    <w:rsid w:val="00667F63"/>
    <w:rsid w:val="00690CFF"/>
    <w:rsid w:val="00697F4C"/>
    <w:rsid w:val="006B2444"/>
    <w:rsid w:val="006B2F35"/>
    <w:rsid w:val="00730ED0"/>
    <w:rsid w:val="00766290"/>
    <w:rsid w:val="007B0FAF"/>
    <w:rsid w:val="007E5FC4"/>
    <w:rsid w:val="007F254F"/>
    <w:rsid w:val="0085269E"/>
    <w:rsid w:val="0085799E"/>
    <w:rsid w:val="00867637"/>
    <w:rsid w:val="00886FBC"/>
    <w:rsid w:val="008B5006"/>
    <w:rsid w:val="008B7DC8"/>
    <w:rsid w:val="008E543D"/>
    <w:rsid w:val="008E7898"/>
    <w:rsid w:val="009530A3"/>
    <w:rsid w:val="00974CE5"/>
    <w:rsid w:val="009840CE"/>
    <w:rsid w:val="009B43E3"/>
    <w:rsid w:val="009D60EE"/>
    <w:rsid w:val="009E38EB"/>
    <w:rsid w:val="00A02FEF"/>
    <w:rsid w:val="00A06325"/>
    <w:rsid w:val="00A243CB"/>
    <w:rsid w:val="00A3698D"/>
    <w:rsid w:val="00AD52D6"/>
    <w:rsid w:val="00AE1227"/>
    <w:rsid w:val="00AF59D3"/>
    <w:rsid w:val="00B27346"/>
    <w:rsid w:val="00B627FA"/>
    <w:rsid w:val="00B75D8E"/>
    <w:rsid w:val="00B8734C"/>
    <w:rsid w:val="00B97A3B"/>
    <w:rsid w:val="00BA2639"/>
    <w:rsid w:val="00BC2D81"/>
    <w:rsid w:val="00C919D1"/>
    <w:rsid w:val="00C92662"/>
    <w:rsid w:val="00CC386C"/>
    <w:rsid w:val="00CF2C82"/>
    <w:rsid w:val="00D30D30"/>
    <w:rsid w:val="00D52DEC"/>
    <w:rsid w:val="00DA188F"/>
    <w:rsid w:val="00DB46B7"/>
    <w:rsid w:val="00DC4459"/>
    <w:rsid w:val="00E11507"/>
    <w:rsid w:val="00E47D01"/>
    <w:rsid w:val="00E7030F"/>
    <w:rsid w:val="00EB63B1"/>
    <w:rsid w:val="00EC4332"/>
    <w:rsid w:val="00F45426"/>
    <w:rsid w:val="00F67C03"/>
    <w:rsid w:val="00F708DB"/>
    <w:rsid w:val="00FA733E"/>
    <w:rsid w:val="00FB0395"/>
    <w:rsid w:val="00FC37C5"/>
    <w:rsid w:val="00FC698C"/>
    <w:rsid w:val="00FF0D0C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06157"/>
  <w15:chartTrackingRefBased/>
  <w15:docId w15:val="{1EE9B90B-6B62-4E3E-A842-D6A44955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FAF"/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B0FAF"/>
    <w:pPr>
      <w:keepNext/>
      <w:jc w:val="center"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rsid w:val="007B0FAF"/>
    <w:pPr>
      <w:keepNext/>
      <w:tabs>
        <w:tab w:val="left" w:pos="-1843"/>
      </w:tabs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qFormat/>
    <w:rsid w:val="007B0FAF"/>
    <w:pPr>
      <w:keepNext/>
      <w:jc w:val="center"/>
      <w:outlineLvl w:val="2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F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B0FAF"/>
    <w:pPr>
      <w:tabs>
        <w:tab w:val="center" w:pos="4536"/>
        <w:tab w:val="right" w:pos="9072"/>
      </w:tabs>
    </w:pPr>
  </w:style>
  <w:style w:type="character" w:styleId="Hyperlink">
    <w:name w:val="Hyperlink"/>
    <w:rsid w:val="007B0FAF"/>
    <w:rPr>
      <w:color w:val="0000FF"/>
      <w:u w:val="single"/>
    </w:rPr>
  </w:style>
  <w:style w:type="paragraph" w:styleId="BodyText">
    <w:name w:val="Body Text"/>
    <w:basedOn w:val="Normal"/>
    <w:rsid w:val="007B0FAF"/>
    <w:pPr>
      <w:tabs>
        <w:tab w:val="left" w:pos="360"/>
      </w:tabs>
    </w:pPr>
    <w:rPr>
      <w:sz w:val="28"/>
      <w:lang w:val="en-GB"/>
    </w:rPr>
  </w:style>
  <w:style w:type="paragraph" w:styleId="BodyTextIndent">
    <w:name w:val="Body Text Indent"/>
    <w:basedOn w:val="Normal"/>
    <w:rsid w:val="007B0FAF"/>
    <w:pPr>
      <w:tabs>
        <w:tab w:val="num" w:pos="567"/>
      </w:tabs>
      <w:spacing w:before="120"/>
      <w:ind w:left="567"/>
      <w:jc w:val="both"/>
    </w:pPr>
    <w:rPr>
      <w:i/>
      <w:sz w:val="28"/>
    </w:rPr>
  </w:style>
  <w:style w:type="paragraph" w:styleId="BodyTextIndent2">
    <w:name w:val="Body Text Indent 2"/>
    <w:basedOn w:val="Normal"/>
    <w:rsid w:val="007B0FAF"/>
    <w:pPr>
      <w:tabs>
        <w:tab w:val="left" w:pos="567"/>
      </w:tabs>
      <w:spacing w:before="120"/>
      <w:ind w:left="567"/>
    </w:pPr>
    <w:rPr>
      <w:i/>
    </w:rPr>
  </w:style>
  <w:style w:type="paragraph" w:styleId="BodyTextIndent3">
    <w:name w:val="Body Text Indent 3"/>
    <w:basedOn w:val="Normal"/>
    <w:rsid w:val="007B0FAF"/>
    <w:pPr>
      <w:ind w:left="567"/>
    </w:pPr>
    <w:rPr>
      <w:i/>
      <w:sz w:val="22"/>
      <w:lang w:val="en-GB"/>
    </w:rPr>
  </w:style>
  <w:style w:type="paragraph" w:styleId="BalloonText">
    <w:name w:val="Balloon Text"/>
    <w:basedOn w:val="Normal"/>
    <w:link w:val="BalloonTextChar"/>
    <w:rsid w:val="00A2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43CB"/>
    <w:rPr>
      <w:rFonts w:ascii="Tahoma" w:hAnsi="Tahoma" w:cs="Tahoma"/>
      <w:sz w:val="16"/>
      <w:szCs w:val="16"/>
      <w:lang w:val="fr-FR" w:eastAsia="en-US"/>
    </w:rPr>
  </w:style>
  <w:style w:type="character" w:customStyle="1" w:styleId="FooterChar">
    <w:name w:val="Footer Char"/>
    <w:link w:val="Footer"/>
    <w:rsid w:val="00045E4D"/>
    <w:rPr>
      <w:sz w:val="24"/>
      <w:lang w:val="fr-FR" w:eastAsia="en-US"/>
    </w:rPr>
  </w:style>
  <w:style w:type="paragraph" w:styleId="BodyText2">
    <w:name w:val="Body Text 2"/>
    <w:basedOn w:val="Normal"/>
    <w:link w:val="BodyText2Char"/>
    <w:rsid w:val="00494350"/>
    <w:pPr>
      <w:spacing w:after="120" w:line="480" w:lineRule="auto"/>
    </w:pPr>
  </w:style>
  <w:style w:type="character" w:customStyle="1" w:styleId="BodyText2Char">
    <w:name w:val="Body Text 2 Char"/>
    <w:link w:val="BodyText2"/>
    <w:rsid w:val="00494350"/>
    <w:rPr>
      <w:sz w:val="24"/>
      <w:lang w:val="fr-FR" w:eastAsia="en-US"/>
    </w:rPr>
  </w:style>
  <w:style w:type="paragraph" w:styleId="Title">
    <w:name w:val="Title"/>
    <w:basedOn w:val="Normal"/>
    <w:link w:val="TitleChar"/>
    <w:qFormat/>
    <w:rsid w:val="00494350"/>
    <w:pPr>
      <w:jc w:val="center"/>
    </w:pPr>
    <w:rPr>
      <w:rFonts w:ascii="CopprplGoth Bd BT" w:hAnsi="CopprplGoth Bd BT"/>
      <w:sz w:val="36"/>
    </w:rPr>
  </w:style>
  <w:style w:type="character" w:customStyle="1" w:styleId="TitleChar">
    <w:name w:val="Title Char"/>
    <w:link w:val="Title"/>
    <w:rsid w:val="00494350"/>
    <w:rPr>
      <w:rFonts w:ascii="CopprplGoth Bd BT" w:hAnsi="CopprplGoth Bd BT"/>
      <w:sz w:val="36"/>
      <w:lang w:val="fr-FR" w:eastAsia="en-US"/>
    </w:rPr>
  </w:style>
  <w:style w:type="character" w:styleId="UnresolvedMention">
    <w:name w:val="Unresolved Mention"/>
    <w:uiPriority w:val="99"/>
    <w:semiHidden/>
    <w:unhideWhenUsed/>
    <w:rsid w:val="004943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RAeS-Toulou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RAeS-Toulouse.org" TargetMode="External"/><Relationship Id="rId2" Type="http://schemas.openxmlformats.org/officeDocument/2006/relationships/hyperlink" Target="mailto:Chairman@RAeS-Toulouse.org" TargetMode="External"/><Relationship Id="rId1" Type="http://schemas.openxmlformats.org/officeDocument/2006/relationships/hyperlink" Target="http://www.RAeS-Toulouse.org" TargetMode="External"/><Relationship Id="rId6" Type="http://schemas.openxmlformats.org/officeDocument/2006/relationships/hyperlink" Target="mailto:Comms@RAeS-Toulouse.org" TargetMode="External"/><Relationship Id="rId5" Type="http://schemas.openxmlformats.org/officeDocument/2006/relationships/hyperlink" Target="mailto:Membership@RAeS-Toulouse.org" TargetMode="External"/><Relationship Id="rId4" Type="http://schemas.openxmlformats.org/officeDocument/2006/relationships/hyperlink" Target="mailto:Treasurer@RAeS-Toulou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RAeS%20with%20GIF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130097-9D4F-4DB5-9686-AFBEBD77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RAeS with GIF logo.dot</Template>
  <TotalTime>25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Committee Meeting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Committee Meeting</dc:title>
  <dc:subject/>
  <dc:creator>Lange</dc:creator>
  <cp:keywords/>
  <cp:lastModifiedBy>Hugh Dibley</cp:lastModifiedBy>
  <cp:revision>3</cp:revision>
  <cp:lastPrinted>2018-05-03T22:57:00Z</cp:lastPrinted>
  <dcterms:created xsi:type="dcterms:W3CDTF">2021-06-24T15:56:00Z</dcterms:created>
  <dcterms:modified xsi:type="dcterms:W3CDTF">2021-06-24T16:21:00Z</dcterms:modified>
</cp:coreProperties>
</file>